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97" w:rsidRDefault="00225B10" w:rsidP="00225B10">
      <w:pPr>
        <w:pStyle w:val="Rubrik"/>
      </w:pPr>
      <w:r>
        <w:t>Kostrådgivning -</w:t>
      </w:r>
      <w:proofErr w:type="spellStart"/>
      <w:r>
        <w:t>MedicRehab</w:t>
      </w:r>
      <w:proofErr w:type="spellEnd"/>
      <w:r>
        <w:t xml:space="preserve"> Friskvård</w:t>
      </w:r>
      <w:bookmarkStart w:id="0" w:name="_GoBack"/>
      <w:bookmarkEnd w:id="0"/>
    </w:p>
    <w:p w:rsidR="00225B10" w:rsidRPr="00225B10" w:rsidRDefault="00225B10" w:rsidP="00225B10">
      <w:pPr>
        <w:rPr>
          <w:rFonts w:ascii="Baskerville" w:hAnsi="Baskerville"/>
          <w:b/>
        </w:rPr>
      </w:pPr>
      <w:r w:rsidRPr="00225B10">
        <w:rPr>
          <w:rFonts w:ascii="Baskerville" w:hAnsi="Baskerville"/>
          <w:b/>
        </w:rPr>
        <w:t>Tillfälle 1: Hälsostatus</w:t>
      </w:r>
    </w:p>
    <w:p w:rsidR="00225B10" w:rsidRPr="00225B10" w:rsidRDefault="00225B10" w:rsidP="00225B10">
      <w:pPr>
        <w:pStyle w:val="Liststycke"/>
        <w:numPr>
          <w:ilvl w:val="0"/>
          <w:numId w:val="17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Samtal kring kost, träning och hälsostatus</w:t>
      </w:r>
    </w:p>
    <w:p w:rsidR="00225B10" w:rsidRPr="00225B10" w:rsidRDefault="00225B10" w:rsidP="00225B10">
      <w:pPr>
        <w:pStyle w:val="Liststycke"/>
        <w:numPr>
          <w:ilvl w:val="0"/>
          <w:numId w:val="17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Förväntningar och mål</w:t>
      </w:r>
    </w:p>
    <w:p w:rsidR="00225B10" w:rsidRPr="00225B10" w:rsidRDefault="00225B10" w:rsidP="00225B10">
      <w:pPr>
        <w:pStyle w:val="Liststycke"/>
        <w:numPr>
          <w:ilvl w:val="0"/>
          <w:numId w:val="17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Hur ser dina mat-</w:t>
      </w:r>
      <w:r w:rsidRPr="00225B10">
        <w:rPr>
          <w:rFonts w:ascii="Baskerville" w:hAnsi="Baskerville" w:cs="Apple Chancery"/>
        </w:rPr>
        <w:t xml:space="preserve"> </w:t>
      </w:r>
      <w:r w:rsidRPr="00225B10">
        <w:rPr>
          <w:rFonts w:ascii="Baskerville" w:hAnsi="Baskerville" w:cs="Apple Chancery"/>
        </w:rPr>
        <w:t xml:space="preserve">och </w:t>
      </w:r>
      <w:r w:rsidRPr="00225B10">
        <w:rPr>
          <w:rFonts w:ascii="Baskerville" w:hAnsi="Baskerville" w:cs="Apple Chancery"/>
        </w:rPr>
        <w:t>tränings vanor</w:t>
      </w:r>
      <w:r w:rsidRPr="00225B10">
        <w:rPr>
          <w:rFonts w:ascii="Baskerville" w:hAnsi="Baskerville" w:cs="Apple Chancery"/>
        </w:rPr>
        <w:t xml:space="preserve"> ut idag?</w:t>
      </w:r>
    </w:p>
    <w:p w:rsidR="00225B10" w:rsidRPr="00225B10" w:rsidRDefault="00225B10" w:rsidP="00225B10">
      <w:pPr>
        <w:pStyle w:val="Liststycke"/>
        <w:numPr>
          <w:ilvl w:val="0"/>
          <w:numId w:val="17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 xml:space="preserve">Kroppssammansättning </w:t>
      </w:r>
      <w:proofErr w:type="gramStart"/>
      <w:r w:rsidRPr="00225B10">
        <w:rPr>
          <w:rFonts w:ascii="Baskerville" w:hAnsi="Baskerville" w:cs="Apple Chancery"/>
        </w:rPr>
        <w:t>( frivilligt</w:t>
      </w:r>
      <w:proofErr w:type="gramEnd"/>
      <w:r w:rsidRPr="00225B10">
        <w:rPr>
          <w:rFonts w:ascii="Baskerville" w:hAnsi="Baskerville" w:cs="Apple Chancery"/>
        </w:rPr>
        <w:t>)</w:t>
      </w:r>
    </w:p>
    <w:p w:rsidR="00225B10" w:rsidRPr="00225B10" w:rsidRDefault="00225B10" w:rsidP="00225B10">
      <w:pPr>
        <w:pStyle w:val="Liststycke"/>
        <w:numPr>
          <w:ilvl w:val="0"/>
          <w:numId w:val="17"/>
        </w:numPr>
        <w:rPr>
          <w:rFonts w:ascii="Baskerville" w:hAnsi="Baskerville" w:cs="Apple Chancery"/>
        </w:rPr>
      </w:pPr>
      <w:proofErr w:type="gramStart"/>
      <w:r w:rsidRPr="00225B10">
        <w:rPr>
          <w:rFonts w:ascii="Baskerville" w:hAnsi="Baskerville" w:cs="Apple Chancery"/>
        </w:rPr>
        <w:t>Livshjulet- balans</w:t>
      </w:r>
      <w:proofErr w:type="gramEnd"/>
      <w:r w:rsidRPr="00225B10">
        <w:rPr>
          <w:rFonts w:ascii="Baskerville" w:hAnsi="Baskerville" w:cs="Apple Chancery"/>
        </w:rPr>
        <w:t>….</w:t>
      </w:r>
    </w:p>
    <w:p w:rsidR="00225B10" w:rsidRPr="00225B10" w:rsidRDefault="00225B10" w:rsidP="00225B10">
      <w:pPr>
        <w:rPr>
          <w:rFonts w:ascii="Baskerville" w:hAnsi="Baskerville"/>
          <w:b/>
        </w:rPr>
      </w:pPr>
      <w:r w:rsidRPr="00225B10">
        <w:rPr>
          <w:rFonts w:ascii="Baskerville" w:hAnsi="Baskerville"/>
          <w:b/>
        </w:rPr>
        <w:t>Tillfälle 2: Kostråd</w:t>
      </w:r>
    </w:p>
    <w:p w:rsidR="00225B10" w:rsidRPr="00225B10" w:rsidRDefault="00225B10" w:rsidP="00225B10">
      <w:pPr>
        <w:pStyle w:val="Liststycke"/>
        <w:numPr>
          <w:ilvl w:val="0"/>
          <w:numId w:val="18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Vad är bra mat?</w:t>
      </w:r>
    </w:p>
    <w:p w:rsidR="00225B10" w:rsidRPr="00225B10" w:rsidRDefault="00225B10" w:rsidP="00225B10">
      <w:pPr>
        <w:pStyle w:val="Liststycke"/>
        <w:numPr>
          <w:ilvl w:val="0"/>
          <w:numId w:val="18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Våra olika näringsämnen / energi</w:t>
      </w:r>
    </w:p>
    <w:p w:rsidR="00225B10" w:rsidRPr="00225B10" w:rsidRDefault="00225B10" w:rsidP="00225B10">
      <w:pPr>
        <w:pStyle w:val="Liststycke"/>
        <w:numPr>
          <w:ilvl w:val="0"/>
          <w:numId w:val="18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Kost som friskfaktor- ej riskfaktor</w:t>
      </w:r>
    </w:p>
    <w:p w:rsidR="00225B10" w:rsidRPr="00225B10" w:rsidRDefault="00225B10" w:rsidP="00225B10">
      <w:pPr>
        <w:pStyle w:val="Liststycke"/>
        <w:numPr>
          <w:ilvl w:val="0"/>
          <w:numId w:val="18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Kostrekommendationer</w:t>
      </w:r>
    </w:p>
    <w:p w:rsidR="00225B10" w:rsidRPr="00225B10" w:rsidRDefault="00225B10" w:rsidP="00225B10">
      <w:pPr>
        <w:pStyle w:val="Liststycke"/>
        <w:numPr>
          <w:ilvl w:val="0"/>
          <w:numId w:val="18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Tips!</w:t>
      </w:r>
    </w:p>
    <w:p w:rsidR="00225B10" w:rsidRPr="00225B10" w:rsidRDefault="00225B10" w:rsidP="00225B10">
      <w:pPr>
        <w:rPr>
          <w:rFonts w:ascii="Baskerville" w:hAnsi="Baskerville"/>
          <w:b/>
        </w:rPr>
      </w:pPr>
      <w:r w:rsidRPr="00225B10">
        <w:rPr>
          <w:rFonts w:ascii="Baskerville" w:hAnsi="Baskerville"/>
          <w:b/>
        </w:rPr>
        <w:t>Tillfälle 3: Motion och återhämtning</w:t>
      </w:r>
    </w:p>
    <w:p w:rsidR="00225B10" w:rsidRPr="00225B10" w:rsidRDefault="00225B10" w:rsidP="00225B10">
      <w:pPr>
        <w:pStyle w:val="Liststycke"/>
        <w:numPr>
          <w:ilvl w:val="0"/>
          <w:numId w:val="19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Träningsplanering</w:t>
      </w:r>
    </w:p>
    <w:p w:rsidR="00225B10" w:rsidRPr="00225B10" w:rsidRDefault="00225B10" w:rsidP="00225B10">
      <w:pPr>
        <w:pStyle w:val="Liststycke"/>
        <w:numPr>
          <w:ilvl w:val="0"/>
          <w:numId w:val="19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Vardagsmotion</w:t>
      </w:r>
    </w:p>
    <w:p w:rsidR="00225B10" w:rsidRPr="00225B10" w:rsidRDefault="00225B10" w:rsidP="00225B10">
      <w:pPr>
        <w:pStyle w:val="Liststycke"/>
        <w:numPr>
          <w:ilvl w:val="0"/>
          <w:numId w:val="19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 xml:space="preserve">Promenader </w:t>
      </w:r>
    </w:p>
    <w:p w:rsidR="00225B10" w:rsidRPr="00225B10" w:rsidRDefault="00225B10" w:rsidP="00225B10">
      <w:pPr>
        <w:pStyle w:val="Liststycke"/>
        <w:numPr>
          <w:ilvl w:val="0"/>
          <w:numId w:val="19"/>
        </w:numPr>
        <w:rPr>
          <w:rFonts w:ascii="Baskerville" w:hAnsi="Baskerville" w:cs="Apple Chancery"/>
        </w:rPr>
      </w:pPr>
      <w:r w:rsidRPr="00225B10">
        <w:rPr>
          <w:rFonts w:ascii="Baskerville" w:hAnsi="Baskerville" w:cs="Apple Chancery"/>
        </w:rPr>
        <w:t>Återhämtning</w:t>
      </w:r>
    </w:p>
    <w:p w:rsidR="00225B10" w:rsidRPr="00225B10" w:rsidRDefault="00225B10" w:rsidP="00225B10">
      <w:pPr>
        <w:rPr>
          <w:b/>
        </w:rPr>
      </w:pPr>
    </w:p>
    <w:p w:rsidR="00225B10" w:rsidRPr="00225B10" w:rsidRDefault="00225B10" w:rsidP="00225B10">
      <w:pPr>
        <w:rPr>
          <w:rFonts w:ascii="Baskerville" w:hAnsi="Baskerville" w:cs="Apple Chancery"/>
          <w:b/>
          <w:sz w:val="20"/>
          <w:szCs w:val="20"/>
        </w:rPr>
      </w:pPr>
      <w:r w:rsidRPr="00225B10">
        <w:rPr>
          <w:rFonts w:ascii="Baskerville" w:hAnsi="Baskerville" w:cs="Apple Chancery"/>
          <w:b/>
          <w:sz w:val="20"/>
          <w:szCs w:val="20"/>
        </w:rPr>
        <w:t>Tidsåtgång 55 min/ per gång</w:t>
      </w:r>
    </w:p>
    <w:p w:rsidR="00225B10" w:rsidRPr="00225B10" w:rsidRDefault="00225B10" w:rsidP="00225B10">
      <w:pPr>
        <w:rPr>
          <w:rFonts w:ascii="Baskerville" w:hAnsi="Baskerville" w:cs="Apple Chancery"/>
          <w:b/>
          <w:sz w:val="20"/>
          <w:szCs w:val="20"/>
        </w:rPr>
      </w:pPr>
      <w:r w:rsidRPr="00225B10">
        <w:rPr>
          <w:rFonts w:ascii="Baskerville" w:hAnsi="Baskerville" w:cs="Apple Chancery"/>
          <w:b/>
          <w:sz w:val="20"/>
          <w:szCs w:val="20"/>
        </w:rPr>
        <w:t>Pris 1 gång 595 kr, boka 3 ggr 1595 kr</w:t>
      </w:r>
    </w:p>
    <w:p w:rsidR="00225B10" w:rsidRPr="00225B10" w:rsidRDefault="00225B10" w:rsidP="00225B10">
      <w:pPr>
        <w:rPr>
          <w:rFonts w:ascii="Baskerville" w:hAnsi="Baskerville" w:cs="Apple Chancery"/>
          <w:b/>
          <w:sz w:val="20"/>
          <w:szCs w:val="20"/>
        </w:rPr>
      </w:pPr>
      <w:r w:rsidRPr="00225B10">
        <w:rPr>
          <w:rFonts w:ascii="Baskerville" w:hAnsi="Baskerville" w:cs="Apple Chancery"/>
          <w:b/>
          <w:sz w:val="20"/>
          <w:szCs w:val="20"/>
        </w:rPr>
        <w:t xml:space="preserve">Duo bokning- 1 ggr 895 </w:t>
      </w:r>
      <w:proofErr w:type="gramStart"/>
      <w:r w:rsidRPr="00225B10">
        <w:rPr>
          <w:rFonts w:ascii="Baskerville" w:hAnsi="Baskerville" w:cs="Apple Chancery"/>
          <w:b/>
          <w:sz w:val="20"/>
          <w:szCs w:val="20"/>
        </w:rPr>
        <w:t>kr ,</w:t>
      </w:r>
      <w:proofErr w:type="gramEnd"/>
      <w:r w:rsidRPr="00225B10">
        <w:rPr>
          <w:rFonts w:ascii="Baskerville" w:hAnsi="Baskerville" w:cs="Apple Chancery"/>
          <w:b/>
          <w:sz w:val="20"/>
          <w:szCs w:val="20"/>
        </w:rPr>
        <w:t xml:space="preserve"> boka 3 ggr 2400 kr </w:t>
      </w:r>
    </w:p>
    <w:p w:rsidR="00225B10" w:rsidRPr="00225B10" w:rsidRDefault="00225B10" w:rsidP="00225B10">
      <w:pPr>
        <w:rPr>
          <w:rFonts w:ascii="Baskerville" w:hAnsi="Baskerville"/>
        </w:rPr>
      </w:pPr>
    </w:p>
    <w:p w:rsidR="00225B10" w:rsidRPr="00225B10" w:rsidRDefault="00225B10" w:rsidP="00225B10">
      <w:pPr>
        <w:rPr>
          <w:rFonts w:ascii="Baskerville" w:hAnsi="Baskerville" w:cs="Apple Chancery"/>
          <w:b/>
        </w:rPr>
      </w:pPr>
      <w:r w:rsidRPr="00225B10">
        <w:rPr>
          <w:rFonts w:ascii="Baskerville" w:hAnsi="Baskerville" w:cs="Apple Chancery"/>
          <w:b/>
        </w:rPr>
        <w:t>Välkommen med din bokning,</w:t>
      </w:r>
    </w:p>
    <w:p w:rsidR="00225B10" w:rsidRPr="00225B10" w:rsidRDefault="00225B10" w:rsidP="00225B10">
      <w:pPr>
        <w:rPr>
          <w:rFonts w:ascii="Baskerville" w:hAnsi="Baskerville" w:cs="Apple Chancery"/>
          <w:b/>
        </w:rPr>
      </w:pPr>
      <w:r w:rsidRPr="00225B10">
        <w:rPr>
          <w:rFonts w:ascii="Baskerville" w:hAnsi="Baskerville" w:cs="Apple Chancery"/>
          <w:b/>
        </w:rPr>
        <w:t>Mvh Sophia Annemalm</w:t>
      </w:r>
      <w:r w:rsidRPr="00225B10">
        <w:rPr>
          <w:rFonts w:ascii="Baskerville" w:hAnsi="Baskerville" w:cs="Apple Chancery"/>
          <w:b/>
        </w:rPr>
        <w:t xml:space="preserve">, </w:t>
      </w:r>
      <w:r w:rsidRPr="00225B10">
        <w:rPr>
          <w:rFonts w:ascii="Baskerville" w:hAnsi="Baskerville" w:cs="Apple Chancery"/>
          <w:b/>
        </w:rPr>
        <w:t xml:space="preserve">Leg Sjuksköterska, </w:t>
      </w:r>
      <w:proofErr w:type="spellStart"/>
      <w:r w:rsidRPr="00225B10">
        <w:rPr>
          <w:rFonts w:ascii="Baskerville" w:hAnsi="Baskerville" w:cs="Apple Chancery"/>
          <w:b/>
        </w:rPr>
        <w:t>Dipl</w:t>
      </w:r>
      <w:proofErr w:type="spellEnd"/>
      <w:r w:rsidRPr="00225B10">
        <w:rPr>
          <w:rFonts w:ascii="Baskerville" w:hAnsi="Baskerville" w:cs="Apple Chancery"/>
          <w:b/>
        </w:rPr>
        <w:t xml:space="preserve"> Kostrådgivare, Hälsoinspiratör</w:t>
      </w:r>
    </w:p>
    <w:p w:rsidR="00225B10" w:rsidRPr="00225B10" w:rsidRDefault="00225B10" w:rsidP="00225B10">
      <w:pPr>
        <w:rPr>
          <w:rFonts w:ascii="Baskerville" w:hAnsi="Baskerville" w:cs="Apple Chancery"/>
          <w:b/>
        </w:rPr>
      </w:pPr>
      <w:hyperlink r:id="rId8" w:history="1">
        <w:r w:rsidRPr="00225B10">
          <w:rPr>
            <w:rStyle w:val="Hyperlnk"/>
            <w:rFonts w:ascii="Baskerville" w:hAnsi="Baskerville" w:cs="Apple Chancery"/>
            <w:b/>
          </w:rPr>
          <w:t>sophia@medicrehab.se</w:t>
        </w:r>
      </w:hyperlink>
      <w:r w:rsidRPr="00225B10">
        <w:rPr>
          <w:rFonts w:ascii="Baskerville" w:hAnsi="Baskerville" w:cs="Apple Chancery"/>
          <w:b/>
        </w:rPr>
        <w:t xml:space="preserve"> </w:t>
      </w:r>
    </w:p>
    <w:p w:rsidR="00D31997" w:rsidRDefault="00D31997"/>
    <w:sectPr w:rsidR="00D31997">
      <w:footerReference w:type="default" r:id="rId9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472" w:rsidRDefault="00897472">
      <w:pPr>
        <w:spacing w:after="0" w:line="240" w:lineRule="auto"/>
      </w:pPr>
      <w:r>
        <w:separator/>
      </w:r>
    </w:p>
  </w:endnote>
  <w:endnote w:type="continuationSeparator" w:id="0">
    <w:p w:rsidR="00897472" w:rsidRDefault="0089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997" w:rsidRDefault="0068094E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472" w:rsidRDefault="00897472">
      <w:pPr>
        <w:spacing w:after="0" w:line="240" w:lineRule="auto"/>
      </w:pPr>
      <w:r>
        <w:separator/>
      </w:r>
    </w:p>
  </w:footnote>
  <w:footnote w:type="continuationSeparator" w:id="0">
    <w:p w:rsidR="00897472" w:rsidRDefault="0089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248DD"/>
    <w:multiLevelType w:val="hybridMultilevel"/>
    <w:tmpl w:val="0B7E4268"/>
    <w:lvl w:ilvl="0" w:tplc="0B562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D4CCE"/>
    <w:multiLevelType w:val="hybridMultilevel"/>
    <w:tmpl w:val="C6B2472C"/>
    <w:lvl w:ilvl="0" w:tplc="0B562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50BD6"/>
    <w:multiLevelType w:val="hybridMultilevel"/>
    <w:tmpl w:val="8F1816BA"/>
    <w:lvl w:ilvl="0" w:tplc="0B562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10"/>
    <w:rsid w:val="00225B10"/>
    <w:rsid w:val="0068094E"/>
    <w:rsid w:val="00680E58"/>
    <w:rsid w:val="00897472"/>
    <w:rsid w:val="008D1661"/>
    <w:rsid w:val="00D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15B3"/>
  <w15:chartTrackingRefBased/>
  <w15:docId w15:val="{17E1146E-A208-4D48-975F-7CAD0DE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9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666660" w:themeColor="text2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666660" w:themeColor="text2" w:themeTint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454541" w:themeColor="text2" w:themeTint="E6"/>
      <w:sz w:val="34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itatfrteckningsrubrik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Liststycke">
    <w:name w:val="List Paragraph"/>
    <w:basedOn w:val="Normal"/>
    <w:uiPriority w:val="34"/>
    <w:qFormat/>
    <w:rsid w:val="00225B10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color w:val="auto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25B10"/>
    <w:rPr>
      <w:color w:val="34B6C3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5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@medicrehab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phia/Library/Containers/com.microsoft.Word/Data/Library/Application%20Support/Microsoft/Office/16.0/DTS/sv-SE%7b4E784359-5ACB-3A49-B831-780C74AA5061%7d/%7b51CD3E0B-E603-F540-AA1D-6D6117FE69B6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D57D-F9B6-A946-BAC7-90F964E3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 dagbok.dotx</Template>
  <TotalTime>6</TotalTime>
  <Pages>2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Sophia Annemalm</cp:lastModifiedBy>
  <cp:revision>1</cp:revision>
  <dcterms:created xsi:type="dcterms:W3CDTF">2020-12-29T14:00:00Z</dcterms:created>
  <dcterms:modified xsi:type="dcterms:W3CDTF">2020-12-29T14:08:00Z</dcterms:modified>
</cp:coreProperties>
</file>